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F" w:rsidRPr="004A6939" w:rsidRDefault="00EC475F" w:rsidP="001B34BC">
      <w:pPr>
        <w:spacing w:after="0" w:line="240" w:lineRule="auto"/>
        <w:jc w:val="center"/>
        <w:rPr>
          <w:sz w:val="32"/>
          <w:szCs w:val="32"/>
          <w:u w:val="single"/>
        </w:rPr>
      </w:pPr>
      <w:r w:rsidRPr="004A6939">
        <w:rPr>
          <w:sz w:val="32"/>
          <w:szCs w:val="32"/>
          <w:u w:val="single"/>
        </w:rPr>
        <w:t>B5 Revision questions</w:t>
      </w:r>
    </w:p>
    <w:p w:rsidR="00EC475F" w:rsidRPr="004A6939" w:rsidRDefault="00EC475F" w:rsidP="00032043">
      <w:pPr>
        <w:spacing w:after="0" w:line="240" w:lineRule="auto"/>
        <w:rPr>
          <w:sz w:val="24"/>
          <w:szCs w:val="24"/>
          <w:u w:val="single"/>
        </w:rPr>
      </w:pPr>
      <w:r w:rsidRPr="004A6939">
        <w:rPr>
          <w:sz w:val="24"/>
          <w:szCs w:val="24"/>
          <w:u w:val="single"/>
        </w:rPr>
        <w:t>DNA and cells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Explain the function of each of these cell parts:</w:t>
      </w:r>
    </w:p>
    <w:p w:rsidR="00EC475F" w:rsidRPr="001B34BC" w:rsidRDefault="00EC475F" w:rsidP="001B34BC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Ribosome</w:t>
      </w:r>
    </w:p>
    <w:p w:rsidR="00EC475F" w:rsidRPr="001B34BC" w:rsidRDefault="00EC475F" w:rsidP="001B34BC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Nucleus</w:t>
      </w:r>
    </w:p>
    <w:p w:rsidR="00EC475F" w:rsidRPr="001B34BC" w:rsidRDefault="00EC475F" w:rsidP="001B34BC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Mitochondrion</w:t>
      </w:r>
    </w:p>
    <w:p w:rsidR="00EC475F" w:rsidRPr="001B34BC" w:rsidRDefault="00EC475F" w:rsidP="001B34BC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Cell membrane</w:t>
      </w:r>
    </w:p>
    <w:p w:rsidR="00EC475F" w:rsidRPr="001B34BC" w:rsidRDefault="00EC475F" w:rsidP="001B34BC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cytoplasm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Name the 4 bases that make up DNA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Which bases pair with which?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a strand of DNA. Draw in the other half of the DNA strand.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    C     C     G    T     A    T     A    G    G     C    G    A     C    T     T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C475F" w:rsidTr="00174B25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8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double helix?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came up with the idea of the double helix?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 double helix a theory or a fact? Explain.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structure of DNA. 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What’s another word for ‘replication’?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4A6939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4A6939" w:rsidRDefault="00EC475F" w:rsidP="00032043">
      <w:pPr>
        <w:spacing w:after="0" w:line="240" w:lineRule="auto"/>
        <w:rPr>
          <w:sz w:val="24"/>
          <w:szCs w:val="24"/>
          <w:u w:val="single"/>
        </w:rPr>
      </w:pPr>
      <w:r w:rsidRPr="004A6939">
        <w:rPr>
          <w:sz w:val="24"/>
          <w:szCs w:val="24"/>
          <w:u w:val="single"/>
        </w:rPr>
        <w:t xml:space="preserve">Fertilization and early development 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Label the parts of the reproductive system. What is the role of each part?</w: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 xml:space="preserve">                   </w:t>
      </w:r>
      <w:r w:rsidRPr="00300DC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14.75pt">
            <v:imagedata r:id="rId4" o:title=""/>
          </v:shape>
        </w:pict>
      </w:r>
      <w:r w:rsidRPr="001B34B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</w:t>
      </w:r>
      <w:r w:rsidRPr="001B34BC">
        <w:rPr>
          <w:sz w:val="24"/>
          <w:szCs w:val="24"/>
        </w:rPr>
        <w:t xml:space="preserve">     </w:t>
      </w:r>
      <w:r w:rsidRPr="00300DC5">
        <w:rPr>
          <w:sz w:val="24"/>
          <w:szCs w:val="24"/>
        </w:rPr>
        <w:pict>
          <v:shape id="_x0000_i1026" type="#_x0000_t75" style="width:138pt;height:121.5pt">
            <v:imagedata r:id="rId5" o:title=""/>
          </v:shape>
        </w:pic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 xml:space="preserve">What happens during fertilization? </w: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Where does fertilization happen naturally?</w: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IVF?</w: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Why do some couples use IVF to get pregnant? Give at least 3 reasons.</w: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Define the following terms</w:t>
      </w:r>
    </w:p>
    <w:p w:rsidR="00EC475F" w:rsidRPr="001B34BC" w:rsidRDefault="00EC475F" w:rsidP="004A6939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gamete</w:t>
      </w:r>
    </w:p>
    <w:p w:rsidR="00EC475F" w:rsidRPr="001B34BC" w:rsidRDefault="00EC475F" w:rsidP="004A6939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zygote</w:t>
      </w:r>
    </w:p>
    <w:p w:rsidR="00EC475F" w:rsidRPr="001B34BC" w:rsidRDefault="00EC475F" w:rsidP="004A6939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blastocyst</w:t>
      </w:r>
    </w:p>
    <w:p w:rsidR="00EC475F" w:rsidRPr="001B34BC" w:rsidRDefault="00EC475F" w:rsidP="004A6939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embryo</w:t>
      </w:r>
    </w:p>
    <w:p w:rsidR="00EC475F" w:rsidRPr="001B34BC" w:rsidRDefault="00EC475F" w:rsidP="004A6939">
      <w:pPr>
        <w:spacing w:after="0" w:line="360" w:lineRule="auto"/>
        <w:rPr>
          <w:sz w:val="24"/>
          <w:szCs w:val="24"/>
        </w:rPr>
      </w:pPr>
      <w:r w:rsidRPr="001B34BC">
        <w:rPr>
          <w:sz w:val="24"/>
          <w:szCs w:val="24"/>
        </w:rPr>
        <w:t>foetus</w:t>
      </w:r>
    </w:p>
    <w:p w:rsidR="00EC475F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‘implantation’ and when does it happen?</w:t>
      </w:r>
    </w:p>
    <w:p w:rsidR="00EC475F" w:rsidRPr="001B34BC" w:rsidRDefault="00EC475F" w:rsidP="004A6939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it mean if a cell is haploid?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What does it mean if a cell is diploid?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chromosomes does a diploid human cell have?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are the chromosomes x-shaped?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parent cell?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daughter cell?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this table about mitosis and meiosis: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3102"/>
        <w:gridCol w:w="3102"/>
      </w:tblGrid>
      <w:tr w:rsidR="00EC475F" w:rsidRPr="001B34BC" w:rsidTr="00174B25">
        <w:trPr>
          <w:trHeight w:val="437"/>
        </w:trPr>
        <w:tc>
          <w:tcPr>
            <w:tcW w:w="3101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Mitosis</w:t>
            </w: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Meiosis</w:t>
            </w:r>
          </w:p>
        </w:tc>
      </w:tr>
      <w:tr w:rsidR="00EC475F" w:rsidRPr="001B34BC" w:rsidTr="00174B25">
        <w:trPr>
          <w:trHeight w:val="627"/>
        </w:trPr>
        <w:tc>
          <w:tcPr>
            <w:tcW w:w="3101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How many daughter cells produced?</w:t>
            </w: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75F" w:rsidRPr="001B34BC" w:rsidTr="00174B25">
        <w:trPr>
          <w:trHeight w:val="523"/>
        </w:trPr>
        <w:tc>
          <w:tcPr>
            <w:tcW w:w="3101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Daughter cells identical? Y/N</w:t>
            </w: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75F" w:rsidRPr="001B34BC" w:rsidTr="00174B25">
        <w:trPr>
          <w:trHeight w:val="571"/>
        </w:trPr>
        <w:tc>
          <w:tcPr>
            <w:tcW w:w="3101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Daughter cells haploid or diploid?</w:t>
            </w: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75F" w:rsidRPr="001B34BC" w:rsidTr="00174B25">
        <w:trPr>
          <w:trHeight w:val="716"/>
        </w:trPr>
        <w:tc>
          <w:tcPr>
            <w:tcW w:w="3101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Example of cells produced</w:t>
            </w: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one way that mitosis and meiosis are similar?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List 2 differences between mitosis and meiosis.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it mean if someone has trisomy (as in, trisomy-21, or trisomy-13)? 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trisomy happen?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905826">
        <w:rPr>
          <w:i/>
          <w:sz w:val="24"/>
          <w:szCs w:val="24"/>
        </w:rPr>
        <w:t>usually</w:t>
      </w:r>
      <w:r>
        <w:rPr>
          <w:sz w:val="24"/>
          <w:szCs w:val="24"/>
        </w:rPr>
        <w:t xml:space="preserve"> happens to embryos with trisomy?</w:t>
      </w:r>
    </w:p>
    <w:p w:rsidR="00EC475F" w:rsidRDefault="00EC475F" w:rsidP="00032043">
      <w:pPr>
        <w:spacing w:after="0" w:line="240" w:lineRule="auto"/>
        <w:rPr>
          <w:sz w:val="24"/>
          <w:szCs w:val="24"/>
          <w:u w:val="single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  <w:u w:val="single"/>
        </w:rPr>
      </w:pPr>
    </w:p>
    <w:p w:rsidR="00EC475F" w:rsidRPr="004A6939" w:rsidRDefault="00EC475F" w:rsidP="00032043">
      <w:pPr>
        <w:spacing w:after="0" w:line="240" w:lineRule="auto"/>
        <w:rPr>
          <w:sz w:val="24"/>
          <w:szCs w:val="24"/>
          <w:u w:val="single"/>
        </w:rPr>
      </w:pPr>
      <w:r w:rsidRPr="004A6939">
        <w:rPr>
          <w:sz w:val="24"/>
          <w:szCs w:val="24"/>
          <w:u w:val="single"/>
        </w:rPr>
        <w:t>Proteins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a gene?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How many bases code for a single amino acid?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Explain the relationship between DNA, genes and chromosomes.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Name at least 3 different proteins.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Give at least 3 different functions of proteins.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proteins made in the cell?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shape id="_x0000_s1026" type="#_x0000_t75" alt="" style="position:absolute;margin-left:351pt;margin-top:13.4pt;width:152.5pt;height:215.5pt;z-index:-251658240" wrapcoords="-106 0 -106 21525 21600 21525 21600 0 -106 0">
            <v:imagedata r:id="rId6" o:title=""/>
            <w10:wrap type="tight"/>
          </v:shape>
        </w:pic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of these steps occur during protein synthesis. Put them in order.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4E2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mRNA strand leaves the nucleus through the nuclear pore</w:t>
      </w:r>
    </w:p>
    <w:p w:rsidR="00EC475F" w:rsidRDefault="00EC475F" w:rsidP="004E2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mRNA makes a copy of the gene for the desired protein</w:t>
      </w:r>
      <w:r w:rsidRPr="004E2E44">
        <w:t xml:space="preserve"> </w:t>
      </w:r>
    </w:p>
    <w:p w:rsidR="00EC475F" w:rsidRDefault="00EC475F" w:rsidP="004E2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mRNA strand goes into the cytoplasm </w:t>
      </w:r>
    </w:p>
    <w:p w:rsidR="00EC475F" w:rsidRDefault="00EC475F" w:rsidP="004E2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amino acids bind to make a protein </w:t>
      </w:r>
    </w:p>
    <w:p w:rsidR="00EC475F" w:rsidRDefault="00EC475F" w:rsidP="004E2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 ribosome attaches itself to the mRNA strand</w:t>
      </w:r>
    </w:p>
    <w:p w:rsidR="00EC475F" w:rsidRDefault="00EC475F" w:rsidP="00803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F) DNA unzips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G) anti-codon on tRNA (which has an amino acid attached) binds with codon on mRNA strand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first one has been done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174"/>
        <w:gridCol w:w="1174"/>
        <w:gridCol w:w="1174"/>
        <w:gridCol w:w="1174"/>
        <w:gridCol w:w="1174"/>
        <w:gridCol w:w="1174"/>
      </w:tblGrid>
      <w:tr w:rsidR="00EC475F" w:rsidTr="00174B25">
        <w:trPr>
          <w:trHeight w:val="542"/>
        </w:trPr>
        <w:tc>
          <w:tcPr>
            <w:tcW w:w="1174" w:type="dxa"/>
            <w:vAlign w:val="center"/>
          </w:tcPr>
          <w:p w:rsidR="00EC475F" w:rsidRPr="00174B25" w:rsidRDefault="00EC475F" w:rsidP="00174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F</w:t>
            </w:r>
          </w:p>
        </w:tc>
        <w:tc>
          <w:tcPr>
            <w:tcW w:w="1174" w:type="dxa"/>
            <w:vAlign w:val="center"/>
          </w:tcPr>
          <w:p w:rsidR="00EC475F" w:rsidRPr="00174B25" w:rsidRDefault="00EC475F" w:rsidP="00174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C475F" w:rsidRPr="00174B25" w:rsidRDefault="00EC475F" w:rsidP="00174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C475F" w:rsidRPr="00174B25" w:rsidRDefault="00EC475F" w:rsidP="00174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job of the ribosome in protein synthesis?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Give at least 2 differences between DNA and mRNA.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D5D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a strand of DNA. Draw in the mRNA strand that would be made during transcription.</w:t>
      </w:r>
    </w:p>
    <w:p w:rsidR="00EC475F" w:rsidRDefault="00EC475F" w:rsidP="000D5D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475F" w:rsidRDefault="00EC475F" w:rsidP="000D5DF3">
      <w:pPr>
        <w:spacing w:after="0" w:line="240" w:lineRule="auto"/>
        <w:rPr>
          <w:sz w:val="24"/>
          <w:szCs w:val="24"/>
        </w:rPr>
      </w:pPr>
    </w:p>
    <w:p w:rsidR="00EC475F" w:rsidRDefault="00EC475F" w:rsidP="000D5D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    C     C     G    T     A    T     A    G    G     C    G    A     C    T     T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C475F" w:rsidTr="00174B25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8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4A6939" w:rsidRDefault="00EC475F" w:rsidP="00032043">
      <w:pPr>
        <w:spacing w:after="0" w:line="240" w:lineRule="auto"/>
        <w:rPr>
          <w:sz w:val="24"/>
          <w:szCs w:val="24"/>
          <w:u w:val="single"/>
        </w:rPr>
      </w:pPr>
      <w:r w:rsidRPr="004A6939">
        <w:rPr>
          <w:sz w:val="24"/>
          <w:szCs w:val="24"/>
          <w:u w:val="single"/>
        </w:rPr>
        <w:t>Ethical considerations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803D75">
      <w:pPr>
        <w:shd w:val="clear" w:color="auto" w:fill="FFFFFF"/>
        <w:spacing w:before="225" w:after="0" w:line="336" w:lineRule="atLeast"/>
        <w:rPr>
          <w:rFonts w:cs="Arial"/>
          <w:b/>
          <w:bCs/>
          <w:color w:val="333333"/>
          <w:sz w:val="21"/>
          <w:szCs w:val="21"/>
          <w:lang w:eastAsia="en-GB"/>
        </w:rPr>
        <w:sectPr w:rsidR="00EC475F" w:rsidSect="001B34B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‘genetic screening’? When can a cell be taken for screening?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are some people against genetic screening of embryos?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embryo splitting? When can you split an embryo?</w:t>
      </w:r>
      <w:r>
        <w:rPr>
          <w:sz w:val="24"/>
          <w:szCs w:val="24"/>
        </w:rPr>
        <w:t xml:space="preserve"> Why can’t you split it after that point?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Why would someone want to split an embryo? What are the benefits?</w:t>
      </w:r>
      <w:r>
        <w:rPr>
          <w:sz w:val="24"/>
          <w:szCs w:val="24"/>
        </w:rPr>
        <w:t xml:space="preserve"> (think animal embryos as well as human)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Animals produced by embryo splitting are clones. Clones of what?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does it mean when we say stem cells are ‘unspecialised’?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happens when cells start to specialise?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it mean if a gene is ‘being expressed’?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Why do cells only produce the proteins they need?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Where do you find adult stem cells? What kind of cells do they become?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a clone?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cloning happen in nature? Explain.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‘nuclear transfer’ and what does it have to do with cloning?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should it be possible to use any body cell with a nucleus to create a clone?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What’s the difference between reproductive cloning and therapeutic cloning?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type of cloning is less controversial? Why?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Stem cell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EC475F" w:rsidTr="00174B25">
        <w:trPr>
          <w:trHeight w:val="603"/>
        </w:trPr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What are at least 2 reasons why some people support it?</w:t>
            </w:r>
          </w:p>
        </w:tc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What are at least 2 reasons why some people are against it?</w:t>
            </w:r>
          </w:p>
        </w:tc>
      </w:tr>
      <w:tr w:rsidR="00EC475F" w:rsidTr="00174B25">
        <w:trPr>
          <w:trHeight w:val="1948"/>
        </w:trPr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Cloning (of animals and humans)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EC475F" w:rsidTr="00174B25">
        <w:trPr>
          <w:trHeight w:val="603"/>
        </w:trPr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What are at least 2 reasons why some people support it?</w:t>
            </w:r>
          </w:p>
        </w:tc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  <w:r w:rsidRPr="00174B25">
              <w:rPr>
                <w:sz w:val="24"/>
                <w:szCs w:val="24"/>
              </w:rPr>
              <w:t>What are at least 2 reasons why some people are against it?</w:t>
            </w:r>
          </w:p>
        </w:tc>
      </w:tr>
      <w:tr w:rsidR="00EC475F" w:rsidTr="00174B25">
        <w:trPr>
          <w:trHeight w:val="2090"/>
        </w:trPr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C475F" w:rsidRPr="00174B25" w:rsidRDefault="00EC475F" w:rsidP="00174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  <w:u w:val="single"/>
        </w:rPr>
      </w:pPr>
    </w:p>
    <w:p w:rsidR="00EC475F" w:rsidRPr="004A6939" w:rsidRDefault="00EC475F" w:rsidP="00032043">
      <w:pPr>
        <w:spacing w:after="0" w:line="240" w:lineRule="auto"/>
        <w:rPr>
          <w:sz w:val="24"/>
          <w:szCs w:val="24"/>
          <w:u w:val="single"/>
        </w:rPr>
      </w:pPr>
      <w:r w:rsidRPr="004A6939">
        <w:rPr>
          <w:sz w:val="24"/>
          <w:szCs w:val="24"/>
          <w:u w:val="single"/>
        </w:rPr>
        <w:t>Plants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the meristem?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How does the meristem affect plant growth and development?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similarity between meristem tissue and embryonic stem cells?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biggest difference between meristem tissue and embryonic stem cells?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the role of auxin in plant development?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and briefly describe 2 ways that you can clone plants.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might farmers/gardeners want to clone plants? </w:t>
      </w: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a tropism?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What is phototropism? How does it help plants survive?</w:t>
      </w:r>
      <w:r>
        <w:rPr>
          <w:sz w:val="24"/>
          <w:szCs w:val="24"/>
        </w:rPr>
        <w:t xml:space="preserve"> (hint: you need to explain the role of auxin).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Explain the growth of the plant shoots in the diagram.</w:t>
      </w:r>
      <w:r>
        <w:rPr>
          <w:sz w:val="24"/>
          <w:szCs w:val="24"/>
        </w:rPr>
        <w:t xml:space="preserve"> What does it tell us about phototropism?</w: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group id="_x0000_s1027" style="position:absolute;margin-left:7.65pt;margin-top:3.25pt;width:226.35pt;height:103.25pt;z-index:251657216" coordorigin="930,5205" coordsize="9930,5145">
            <v:group id="_x0000_s1028" style="position:absolute;left:2430;top:5205;width:2670;height:4755" coordorigin="2430,5205" coordsize="2670,4755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9" type="#_x0000_t8" style="position:absolute;left:2430;top:7860;width:2670;height:2100" fillcolor="#f60"/>
              <v:shape id="_x0000_s1030" style="position:absolute;left:2760;top:5350;width:497;height:2510;mso-position-horizontal:absolute;mso-position-vertical:absolute" coordsize="497,2510" path="m,2480v,-65,12,-255,19,-390c25,1955,34,1790,37,1670v3,-120,-3,-180,,-300c40,1250,47,1080,56,950,65,820,57,745,93,590,129,435,208,,270,20v62,20,167,505,197,690c497,895,455,985,448,1130v-6,145,-15,330,-18,450c427,1700,430,1735,430,1850v,115,,310,,420c430,2380,430,2445,430,2510e" fillcolor="green">
                <v:path arrowok="t"/>
              </v:shape>
              <v:shape id="_x0000_s1031" style="position:absolute;left:3450;top:5350;width:492;height:2540;mso-position-horizontal:absolute;mso-position-vertical:absolute" coordsize="492,2540" path="m,2510v,-65,12,-255,19,-390c25,1985,34,1820,37,1700v3,-120,-3,-180,,-300c40,1280,47,1110,56,980,65,850,52,780,93,620,134,460,238,,300,20v62,20,142,530,167,720c492,930,455,1015,448,1160v-6,145,-15,330,-18,450c427,1730,430,1765,430,1880v,115,,310,,420c430,2410,430,2475,430,2540e" fillcolor="green">
                <v:path arrowok="t"/>
              </v:shape>
              <v:shape id="_x0000_s1032" style="position:absolute;left:4350;top:5380;width:502;height:2480;mso-position-horizontal:absolute;mso-position-vertical:absolute" coordsize="502,2480" path="m,2450v,-65,12,-255,19,-390c25,1925,34,1760,37,1640v3,-120,-3,-180,,-300c40,1220,47,1050,56,920,65,790,62,710,93,560,124,410,178,,240,20v62,20,192,480,227,660c502,860,455,955,448,1100v-6,145,-15,330,-18,450c427,1670,430,1705,430,1820v,115,,310,,420c430,2350,430,2415,430,2480e" fillcolor="green">
                <v:path arrowok="t"/>
              </v:shape>
              <v:shape id="_x0000_s1033" style="position:absolute;left:2715;top:5205;width:570;height:855;mso-position-horizontal:absolute;mso-position-vertical:absolute" coordsize="420,855" path="m45,855v,-38,,-75,,-180c45,570,,335,45,225,90,115,255,,315,15v60,15,75,215,90,300c420,400,405,445,405,525v,80,,175,,270e" fillcolor="gray" strokeweight="1.5pt">
                <v:path arrowok="t"/>
              </v:shape>
              <v:rect id="_x0000_s1034" style="position:absolute;left:3420;top:6510;width:600;height:570" fillcolor="gray" strokeweight="1.5pt"/>
              <v:rect id="_x0000_s1035" style="position:absolute;left:4290;top:7230;width:600;height:570" fillcolor="gray" strokeweight="1.5pt"/>
            </v:group>
            <v:shape id="_x0000_s1036" type="#_x0000_t8" style="position:absolute;left:8190;top:8070;width:2670;height:2100" fillcolor="#f60"/>
            <v:shape id="_x0000_s1037" style="position:absolute;left:8520;top:5560;width:497;height:2510;mso-position-horizontal:absolute;mso-position-vertical:absolute" coordsize="497,2510" path="m,2480v,-65,12,-255,19,-390c25,1955,34,1790,37,1670v3,-120,-3,-180,,-300c40,1250,47,1080,56,950,65,820,57,745,93,590,129,435,208,,270,20v62,20,167,505,197,690c497,895,455,985,448,1130v-6,145,-15,330,-18,450c427,1700,430,1735,430,1850v,115,,310,,420c430,2380,430,2445,430,2510e" fillcolor="green">
              <v:path arrowok="t"/>
            </v:shape>
            <v:shape id="_x0000_s1038" style="position:absolute;left:9030;top:5520;width:640;height:2580;mso-position-horizontal:absolute;mso-position-vertical:absolute" coordsize="640,2580" path="m180,2550v,-65,12,-255,19,-390c205,2025,214,1860,217,1740v3,-120,-3,-180,,-300c220,1320,242,1165,236,1020,230,875,209,735,180,570,151,405,,,60,30v60,30,385,525,480,720c635,945,616,1050,628,1200v12,150,-15,330,-18,450c607,1770,610,1805,610,1920v,115,,310,,420c610,2450,610,2515,610,2580e" fillcolor="green">
              <v:path arrowok="t"/>
            </v:shape>
            <v:shape id="_x0000_s1039" style="position:absolute;left:9870;top:5555;width:705;height:2515;mso-position-horizontal:absolute;mso-position-vertical:absolute" coordsize="705,2515" path="m240,2485v,-65,12,-255,19,-390c265,1960,274,1795,277,1675v3,-120,-3,-180,,-300c280,1255,307,1085,296,955,285,825,249,750,210,595,171,440,,,60,25v60,25,405,535,510,720c675,930,671,995,688,1135v17,140,-15,330,-18,450c667,1705,670,1740,670,1855v,115,,310,,420c670,2385,670,2450,670,2515e" fillcolor="green">
              <v:path arrowok="t"/>
            </v:shape>
            <v:shape id="_x0000_s1040" style="position:absolute;left:8475;top:5415;width:570;height:855;mso-position-horizontal:absolute;mso-position-vertical:absolute" coordsize="420,855" path="m45,855v,-38,,-75,,-180c45,570,,335,45,225,90,115,255,,315,15v60,15,75,215,90,300c420,400,405,445,405,525v,80,,175,,270e" fillcolor="gray" strokeweight="1.5pt">
              <v:path arrowok="t"/>
            </v:shape>
            <v:rect id="_x0000_s1041" style="position:absolute;left:9180;top:6720;width:600;height:570" fillcolor="gray" strokeweight="1.5pt"/>
            <v:rect id="_x0000_s1042" style="position:absolute;left:10050;top:7440;width:600;height:570" fillcolor="gray" strokeweight="1.5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3" type="#_x0000_t13" style="position:absolute;left:930;top:6330;width:1740;height:1020" fillcolor="yellow" strokeweight="3pt"/>
            <v:shape id="_x0000_s1044" type="#_x0000_t13" style="position:absolute;left:6450;top:6360;width:1740;height:1020" fillcolor="yellow" strokeweight="3pt"/>
            <v:shape id="_x0000_s1045" type="#_x0000_t13" style="position:absolute;left:5070;top:8220;width:2940;height:1020" fillcolor="red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250;top:9360;width:2040;height:990" strokecolor="white">
              <v:textbox>
                <w:txbxContent>
                  <w:p w:rsidR="00EC475F" w:rsidRPr="00C90CF7" w:rsidRDefault="00EC475F" w:rsidP="000D1FEA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C90CF7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4 days</w:t>
                    </w:r>
                  </w:p>
                </w:txbxContent>
              </v:textbox>
            </v:shape>
            <w10:wrap type="square"/>
          </v:group>
        </w:pict>
      </w: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Default="00EC475F" w:rsidP="00032043">
      <w:pPr>
        <w:spacing w:after="0" w:line="240" w:lineRule="auto"/>
        <w:rPr>
          <w:sz w:val="24"/>
          <w:szCs w:val="24"/>
        </w:rPr>
      </w:pPr>
    </w:p>
    <w:p w:rsidR="00EC475F" w:rsidRPr="001B34BC" w:rsidRDefault="00EC475F" w:rsidP="00032043">
      <w:pPr>
        <w:spacing w:after="0" w:line="240" w:lineRule="auto"/>
        <w:rPr>
          <w:sz w:val="24"/>
          <w:szCs w:val="24"/>
        </w:rPr>
      </w:pPr>
      <w:r w:rsidRPr="001B34BC">
        <w:rPr>
          <w:sz w:val="24"/>
          <w:szCs w:val="24"/>
        </w:rPr>
        <w:t>Name at least 2 other types of tropism.</w:t>
      </w:r>
    </w:p>
    <w:sectPr w:rsidR="00EC475F" w:rsidRPr="001B34BC" w:rsidSect="00803D7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A4"/>
    <w:rsid w:val="00032043"/>
    <w:rsid w:val="000D1FEA"/>
    <w:rsid w:val="000D5DF3"/>
    <w:rsid w:val="001608B5"/>
    <w:rsid w:val="00174B25"/>
    <w:rsid w:val="001810D7"/>
    <w:rsid w:val="001B34BC"/>
    <w:rsid w:val="0028035E"/>
    <w:rsid w:val="0029690D"/>
    <w:rsid w:val="00300DC5"/>
    <w:rsid w:val="00352F99"/>
    <w:rsid w:val="00371090"/>
    <w:rsid w:val="003813C0"/>
    <w:rsid w:val="004A6939"/>
    <w:rsid w:val="004E2E44"/>
    <w:rsid w:val="0051790B"/>
    <w:rsid w:val="0063648F"/>
    <w:rsid w:val="00803D75"/>
    <w:rsid w:val="00861AD4"/>
    <w:rsid w:val="008C03ED"/>
    <w:rsid w:val="00905826"/>
    <w:rsid w:val="0098302F"/>
    <w:rsid w:val="009B07DA"/>
    <w:rsid w:val="00B46695"/>
    <w:rsid w:val="00B6670F"/>
    <w:rsid w:val="00C53DE4"/>
    <w:rsid w:val="00C54F3B"/>
    <w:rsid w:val="00C90CF7"/>
    <w:rsid w:val="00CF32A4"/>
    <w:rsid w:val="00D2215B"/>
    <w:rsid w:val="00D948AA"/>
    <w:rsid w:val="00DE2EC6"/>
    <w:rsid w:val="00DF13B2"/>
    <w:rsid w:val="00EC475F"/>
    <w:rsid w:val="00ED531C"/>
    <w:rsid w:val="00F270E8"/>
    <w:rsid w:val="00F455E0"/>
    <w:rsid w:val="00F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2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02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02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6</Pages>
  <Words>726</Words>
  <Characters>4141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jguidobono1.212</cp:lastModifiedBy>
  <cp:revision>11</cp:revision>
  <dcterms:created xsi:type="dcterms:W3CDTF">2010-10-18T18:30:00Z</dcterms:created>
  <dcterms:modified xsi:type="dcterms:W3CDTF">2011-05-17T15:02:00Z</dcterms:modified>
</cp:coreProperties>
</file>